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报考</w:t>
      </w:r>
      <w:r>
        <w:rPr>
          <w:rFonts w:hint="eastAsia" w:ascii="黑体" w:hAnsi="黑体" w:eastAsia="黑体"/>
          <w:b/>
          <w:sz w:val="32"/>
          <w:szCs w:val="32"/>
        </w:rPr>
        <w:t>黑龙江中医药大学研究生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考试（考核）</w:t>
      </w:r>
      <w:r>
        <w:rPr>
          <w:rFonts w:hint="eastAsia" w:ascii="黑体" w:hAnsi="黑体" w:eastAsia="黑体"/>
          <w:b/>
          <w:sz w:val="32"/>
          <w:szCs w:val="32"/>
        </w:rPr>
        <w:t>政治考察表</w:t>
      </w:r>
    </w:p>
    <w:tbl>
      <w:tblPr>
        <w:tblStyle w:val="7"/>
        <w:tblpPr w:leftFromText="180" w:rightFromText="180" w:vertAnchor="text" w:horzAnchor="page" w:tblpX="1780" w:tblpY="91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8"/>
        <w:gridCol w:w="785"/>
        <w:gridCol w:w="975"/>
        <w:gridCol w:w="993"/>
        <w:gridCol w:w="16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6" w:type="dxa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  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寸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专业、导师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right="600"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5D74"/>
    <w:rsid w:val="00021FEC"/>
    <w:rsid w:val="000F057E"/>
    <w:rsid w:val="000F729B"/>
    <w:rsid w:val="00113F79"/>
    <w:rsid w:val="001624C9"/>
    <w:rsid w:val="0017314B"/>
    <w:rsid w:val="0019090A"/>
    <w:rsid w:val="001C3C98"/>
    <w:rsid w:val="001F61B6"/>
    <w:rsid w:val="002201DE"/>
    <w:rsid w:val="00230942"/>
    <w:rsid w:val="002A43A3"/>
    <w:rsid w:val="002A4A26"/>
    <w:rsid w:val="002D663F"/>
    <w:rsid w:val="002F3D25"/>
    <w:rsid w:val="003012CD"/>
    <w:rsid w:val="00333FB9"/>
    <w:rsid w:val="00360098"/>
    <w:rsid w:val="0037203A"/>
    <w:rsid w:val="0049588A"/>
    <w:rsid w:val="004B2990"/>
    <w:rsid w:val="004C4A7E"/>
    <w:rsid w:val="004D3481"/>
    <w:rsid w:val="004F1E83"/>
    <w:rsid w:val="005D4C8D"/>
    <w:rsid w:val="005E093F"/>
    <w:rsid w:val="00602E34"/>
    <w:rsid w:val="006745C9"/>
    <w:rsid w:val="006F1289"/>
    <w:rsid w:val="007103D1"/>
    <w:rsid w:val="0083602E"/>
    <w:rsid w:val="00841113"/>
    <w:rsid w:val="0087285E"/>
    <w:rsid w:val="00877926"/>
    <w:rsid w:val="008C08BF"/>
    <w:rsid w:val="009030F3"/>
    <w:rsid w:val="009A2A5F"/>
    <w:rsid w:val="00A41F30"/>
    <w:rsid w:val="00A90A3A"/>
    <w:rsid w:val="00AA3F1F"/>
    <w:rsid w:val="00B01B43"/>
    <w:rsid w:val="00B25499"/>
    <w:rsid w:val="00B87E7F"/>
    <w:rsid w:val="00BA653A"/>
    <w:rsid w:val="00BC1B1B"/>
    <w:rsid w:val="00BF613A"/>
    <w:rsid w:val="00C10BE8"/>
    <w:rsid w:val="00CB258A"/>
    <w:rsid w:val="00CE7B4D"/>
    <w:rsid w:val="00CF3639"/>
    <w:rsid w:val="00D12ADC"/>
    <w:rsid w:val="00D27EAD"/>
    <w:rsid w:val="00D50727"/>
    <w:rsid w:val="00D75F8B"/>
    <w:rsid w:val="00E12C50"/>
    <w:rsid w:val="00E22913"/>
    <w:rsid w:val="00E26CA9"/>
    <w:rsid w:val="00E71D26"/>
    <w:rsid w:val="00E92125"/>
    <w:rsid w:val="00EB7652"/>
    <w:rsid w:val="00EE5542"/>
    <w:rsid w:val="040E5D74"/>
    <w:rsid w:val="22192355"/>
    <w:rsid w:val="2619058A"/>
    <w:rsid w:val="36B233A8"/>
    <w:rsid w:val="371D56E3"/>
    <w:rsid w:val="4DFC13CD"/>
    <w:rsid w:val="4E53725A"/>
    <w:rsid w:val="4F8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1513;&#40857;\AppData\Roaming\kingsoft\office6\templates\download\&#40664;&#35748;\&#25253;&#21517;&#25919;&#23457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65326-3269-470C-8F77-726DA632A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报名政审表.wps</Template>
  <Company>Lenovo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2017-02-24T02:47:00Z</dcterms:created>
  <dc:creator>王吉龙</dc:creator>
  <cp:lastModifiedBy>Administrator</cp:lastModifiedBy>
  <cp:lastPrinted>2017-03-03T02:34:00Z</cp:lastPrinted>
  <dcterms:modified xsi:type="dcterms:W3CDTF">2021-12-16T06:43:10Z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7A645DD949F144E794508648DEAD6FA6</vt:lpwstr>
  </property>
</Properties>
</file>