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报考</w:t>
      </w:r>
      <w:r>
        <w:rPr>
          <w:rFonts w:hint="eastAsia" w:ascii="黑体" w:hAnsi="黑体" w:eastAsia="黑体"/>
          <w:b/>
          <w:sz w:val="32"/>
          <w:szCs w:val="32"/>
        </w:rPr>
        <w:t>黑龙江中医药大学研究生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考试（考核）</w:t>
      </w:r>
      <w:r>
        <w:rPr>
          <w:rFonts w:hint="eastAsia" w:ascii="黑体" w:hAnsi="黑体" w:eastAsia="黑体"/>
          <w:b/>
          <w:sz w:val="32"/>
          <w:szCs w:val="32"/>
        </w:rPr>
        <w:t>政治考察表</w:t>
      </w:r>
    </w:p>
    <w:tbl>
      <w:tblPr>
        <w:tblStyle w:val="7"/>
        <w:tblpPr w:leftFromText="180" w:rightFromText="180" w:vertAnchor="text" w:horzAnchor="page" w:tblpX="1780" w:tblpY="91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58"/>
        <w:gridCol w:w="785"/>
        <w:gridCol w:w="975"/>
        <w:gridCol w:w="993"/>
        <w:gridCol w:w="1696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696" w:type="dxa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  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寸  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专业、导师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562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</w:t>
            </w: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（公章）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</w:t>
            </w:r>
          </w:p>
          <w:p>
            <w:pPr>
              <w:ind w:right="600" w:firstLine="4800" w:firstLineChars="1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  月   日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E5D74"/>
    <w:rsid w:val="00021FEC"/>
    <w:rsid w:val="000F057E"/>
    <w:rsid w:val="000F729B"/>
    <w:rsid w:val="00113F79"/>
    <w:rsid w:val="001624C9"/>
    <w:rsid w:val="0017314B"/>
    <w:rsid w:val="0019090A"/>
    <w:rsid w:val="001C3C98"/>
    <w:rsid w:val="001F61B6"/>
    <w:rsid w:val="002201DE"/>
    <w:rsid w:val="00230942"/>
    <w:rsid w:val="002A43A3"/>
    <w:rsid w:val="002A4A26"/>
    <w:rsid w:val="002D663F"/>
    <w:rsid w:val="002F3D25"/>
    <w:rsid w:val="003012CD"/>
    <w:rsid w:val="00333FB9"/>
    <w:rsid w:val="00360098"/>
    <w:rsid w:val="0037203A"/>
    <w:rsid w:val="0049588A"/>
    <w:rsid w:val="004B2990"/>
    <w:rsid w:val="004C4A7E"/>
    <w:rsid w:val="004D3481"/>
    <w:rsid w:val="004F1E83"/>
    <w:rsid w:val="005D4C8D"/>
    <w:rsid w:val="005E093F"/>
    <w:rsid w:val="00602E34"/>
    <w:rsid w:val="006745C9"/>
    <w:rsid w:val="006F1289"/>
    <w:rsid w:val="007103D1"/>
    <w:rsid w:val="0083602E"/>
    <w:rsid w:val="00841113"/>
    <w:rsid w:val="0087285E"/>
    <w:rsid w:val="00877926"/>
    <w:rsid w:val="008C08BF"/>
    <w:rsid w:val="009030F3"/>
    <w:rsid w:val="009A2A5F"/>
    <w:rsid w:val="00A41F30"/>
    <w:rsid w:val="00A90A3A"/>
    <w:rsid w:val="00AA3F1F"/>
    <w:rsid w:val="00B01B43"/>
    <w:rsid w:val="00B25499"/>
    <w:rsid w:val="00B87E7F"/>
    <w:rsid w:val="00BA653A"/>
    <w:rsid w:val="00BC1B1B"/>
    <w:rsid w:val="00BF613A"/>
    <w:rsid w:val="00C10BE8"/>
    <w:rsid w:val="00CB258A"/>
    <w:rsid w:val="00CE7B4D"/>
    <w:rsid w:val="00CF3639"/>
    <w:rsid w:val="00D12ADC"/>
    <w:rsid w:val="00D27EAD"/>
    <w:rsid w:val="00D50727"/>
    <w:rsid w:val="00D75F8B"/>
    <w:rsid w:val="00E12C50"/>
    <w:rsid w:val="00E22913"/>
    <w:rsid w:val="00E26CA9"/>
    <w:rsid w:val="00E71D26"/>
    <w:rsid w:val="00E92125"/>
    <w:rsid w:val="00EB7652"/>
    <w:rsid w:val="00EE5542"/>
    <w:rsid w:val="040E5D74"/>
    <w:rsid w:val="22192355"/>
    <w:rsid w:val="2619058A"/>
    <w:rsid w:val="36B233A8"/>
    <w:rsid w:val="371D56E3"/>
    <w:rsid w:val="4DFC13CD"/>
    <w:rsid w:val="4F800613"/>
    <w:rsid w:val="7E8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1513;&#40857;\AppData\Roaming\kingsoft\office6\templates\download\&#40664;&#35748;\&#25253;&#21517;&#25919;&#23457;&#34920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65326-3269-470C-8F77-726DA632A8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报名政审表.wps</Template>
  <Company>Lenovo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2017-02-24T02:47:00Z</dcterms:created>
  <dc:creator>王吉龙</dc:creator>
  <cp:lastModifiedBy>Administrator</cp:lastModifiedBy>
  <cp:lastPrinted>2017-03-03T02:34:00Z</cp:lastPrinted>
  <dcterms:modified xsi:type="dcterms:W3CDTF">2021-12-16T06:32:39Z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C3B235E3135D4E9BB58FBC6270496171</vt:lpwstr>
  </property>
</Properties>
</file>