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报考</w:t>
      </w:r>
      <w:r>
        <w:rPr>
          <w:rFonts w:hint="eastAsia" w:ascii="黑体" w:hAnsi="黑体" w:eastAsia="黑体"/>
          <w:b/>
          <w:sz w:val="32"/>
          <w:szCs w:val="32"/>
        </w:rPr>
        <w:t>黑龙江中医药大学研究生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考试（考核）</w:t>
      </w:r>
      <w:r>
        <w:rPr>
          <w:rFonts w:hint="eastAsia" w:ascii="黑体" w:hAnsi="黑体" w:eastAsia="黑体"/>
          <w:b/>
          <w:sz w:val="32"/>
          <w:szCs w:val="32"/>
        </w:rPr>
        <w:t>政治考察表</w:t>
      </w:r>
    </w:p>
    <w:tbl>
      <w:tblPr>
        <w:tblStyle w:val="7"/>
        <w:tblpPr w:leftFromText="180" w:rightFromText="180" w:vertAnchor="text" w:horzAnchor="page" w:tblpX="1780" w:tblpY="91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58"/>
        <w:gridCol w:w="785"/>
        <w:gridCol w:w="975"/>
        <w:gridCol w:w="993"/>
        <w:gridCol w:w="1696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696" w:type="dxa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  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寸  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专业、导师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562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</w:t>
            </w: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（公章）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</w:t>
            </w:r>
          </w:p>
          <w:p>
            <w:pPr>
              <w:ind w:right="600" w:firstLine="4800" w:firstLineChars="1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  月   日 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E5D74"/>
    <w:rsid w:val="00021FEC"/>
    <w:rsid w:val="000F057E"/>
    <w:rsid w:val="000F729B"/>
    <w:rsid w:val="00113F79"/>
    <w:rsid w:val="001624C9"/>
    <w:rsid w:val="0017314B"/>
    <w:rsid w:val="0019090A"/>
    <w:rsid w:val="001C3C98"/>
    <w:rsid w:val="001F61B6"/>
    <w:rsid w:val="002201DE"/>
    <w:rsid w:val="00230942"/>
    <w:rsid w:val="002A43A3"/>
    <w:rsid w:val="002A4A26"/>
    <w:rsid w:val="002D663F"/>
    <w:rsid w:val="002F3D25"/>
    <w:rsid w:val="003012CD"/>
    <w:rsid w:val="00333FB9"/>
    <w:rsid w:val="00360098"/>
    <w:rsid w:val="0037203A"/>
    <w:rsid w:val="0049588A"/>
    <w:rsid w:val="004B2990"/>
    <w:rsid w:val="004C4A7E"/>
    <w:rsid w:val="004D3481"/>
    <w:rsid w:val="004F1E83"/>
    <w:rsid w:val="005D4C8D"/>
    <w:rsid w:val="005E093F"/>
    <w:rsid w:val="00602E34"/>
    <w:rsid w:val="006745C9"/>
    <w:rsid w:val="006F1289"/>
    <w:rsid w:val="007103D1"/>
    <w:rsid w:val="0083602E"/>
    <w:rsid w:val="00841113"/>
    <w:rsid w:val="0087285E"/>
    <w:rsid w:val="00877926"/>
    <w:rsid w:val="008C08BF"/>
    <w:rsid w:val="009030F3"/>
    <w:rsid w:val="009A2A5F"/>
    <w:rsid w:val="00A41F30"/>
    <w:rsid w:val="00A90A3A"/>
    <w:rsid w:val="00AA3F1F"/>
    <w:rsid w:val="00B01B43"/>
    <w:rsid w:val="00B25499"/>
    <w:rsid w:val="00B87E7F"/>
    <w:rsid w:val="00BA653A"/>
    <w:rsid w:val="00BC1B1B"/>
    <w:rsid w:val="00BF613A"/>
    <w:rsid w:val="00C10BE8"/>
    <w:rsid w:val="00CB258A"/>
    <w:rsid w:val="00CE7B4D"/>
    <w:rsid w:val="00CF3639"/>
    <w:rsid w:val="00D12ADC"/>
    <w:rsid w:val="00D27EAD"/>
    <w:rsid w:val="00D50727"/>
    <w:rsid w:val="00D75F8B"/>
    <w:rsid w:val="00E12C50"/>
    <w:rsid w:val="00E22913"/>
    <w:rsid w:val="00E26CA9"/>
    <w:rsid w:val="00E71D26"/>
    <w:rsid w:val="00E92125"/>
    <w:rsid w:val="00EB7652"/>
    <w:rsid w:val="00EE5542"/>
    <w:rsid w:val="040E5D74"/>
    <w:rsid w:val="22192355"/>
    <w:rsid w:val="2619058A"/>
    <w:rsid w:val="36B233A8"/>
    <w:rsid w:val="371D56E3"/>
    <w:rsid w:val="4DFC13CD"/>
    <w:rsid w:val="4F800613"/>
    <w:rsid w:val="730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1513;&#40857;\AppData\Roaming\kingsoft\office6\templates\download\&#40664;&#35748;\&#25253;&#21517;&#25919;&#23457;&#34920;.wp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65326-3269-470C-8F77-726DA632A8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报名政审表.wps</Template>
  <Company>Lenovo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2017-02-24T02:47:00Z</dcterms:created>
  <dc:creator>王吉龙</dc:creator>
  <cp:lastModifiedBy>Administrator</cp:lastModifiedBy>
  <cp:lastPrinted>2017-03-03T02:34:00Z</cp:lastPrinted>
  <dcterms:modified xsi:type="dcterms:W3CDTF">2021-12-16T06:11:55Z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1C787FEAF895497397BEB1DA0A620065</vt:lpwstr>
  </property>
</Properties>
</file>